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3539"/>
        <w:gridCol w:w="3539"/>
      </w:tblGrid>
      <w:tr w:rsidR="00A340F2" w14:paraId="5EFC2D88" w14:textId="77777777" w:rsidTr="002B06E9">
        <w:trPr>
          <w:trHeight w:val="1256"/>
          <w:jc w:val="center"/>
        </w:trPr>
        <w:sdt>
          <w:sdtPr>
            <w:alias w:val="Invoice:"/>
            <w:tag w:val="Invoice:"/>
            <w:id w:val="-1014992444"/>
            <w:placeholder>
              <w:docPart w:val="95AD7BB1516F4D30B186F802FE58A1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1385AE6D" w14:textId="77777777" w:rsidR="00A340F2" w:rsidRPr="00064E3E" w:rsidRDefault="00FE0263" w:rsidP="00064E3E">
                <w:pPr>
                  <w:pStyle w:val="Title"/>
                </w:pPr>
                <w:r w:rsidRPr="00064E3E">
                  <w:t>INVOICe</w:t>
                </w:r>
              </w:p>
            </w:tc>
          </w:sdtContent>
        </w:sdt>
        <w:tc>
          <w:tcPr>
            <w:tcW w:w="3539" w:type="dxa"/>
          </w:tcPr>
          <w:p w14:paraId="0A814B97" w14:textId="77777777" w:rsidR="00A340F2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1D3D97FB" w14:textId="77777777" w:rsidR="00A340F2" w:rsidRDefault="00A340F2" w:rsidP="002F5404">
            <w:r>
              <w:rPr>
                <w:noProof/>
                <w:lang w:eastAsia="en-US"/>
              </w:rPr>
              <w:drawing>
                <wp:inline distT="0" distB="0" distL="0" distR="0" wp14:anchorId="4BB6BD9C" wp14:editId="3C94F831">
                  <wp:extent cx="1214120" cy="520065"/>
                  <wp:effectExtent l="0" t="0" r="0" b="0"/>
                  <wp:docPr id="1" name="Graphic 1" descr="Logo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14:paraId="71982E93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0B6BA0D6" w14:textId="77777777" w:rsidR="00A340F2" w:rsidRPr="00064E3E" w:rsidRDefault="00270A9D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Date:"/>
                <w:tag w:val="Date:"/>
                <w:id w:val="-865594733"/>
                <w:placeholder>
                  <w:docPart w:val="BAC25A52C3614452B4D46E2386FA4C4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Style w:val="DateChar"/>
                  </w:rPr>
                  <w:t>DATE</w:t>
                </w:r>
              </w:sdtContent>
            </w:sdt>
          </w:p>
          <w:p w14:paraId="3B05F0D5" w14:textId="77777777" w:rsidR="00A340F2" w:rsidRPr="00064E3E" w:rsidRDefault="00270A9D" w:rsidP="002F540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Enter date:"/>
                <w:tag w:val="Enter date:"/>
                <w:id w:val="231969675"/>
                <w:placeholder>
                  <w:docPart w:val="546AC83275A0489DAC2DD4E67D4AA23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sz w:val="32"/>
                    <w:szCs w:val="32"/>
                  </w:rPr>
                  <w:t>Date</w:t>
                </w:r>
              </w:sdtContent>
            </w:sdt>
          </w:p>
        </w:tc>
        <w:tc>
          <w:tcPr>
            <w:tcW w:w="3539" w:type="dxa"/>
            <w:hideMark/>
          </w:tcPr>
          <w:p w14:paraId="6DF4F2F8" w14:textId="77777777" w:rsidR="00A340F2" w:rsidRPr="00064E3E" w:rsidRDefault="00270A9D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Invoice number:"/>
                <w:tag w:val="Invoice number:"/>
                <w:id w:val="453919090"/>
                <w:placeholder>
                  <w:docPart w:val="8A874FB6A4074E7580DCC0B0C8F2471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t>INVOICE NO</w:t>
                </w:r>
              </w:sdtContent>
            </w:sdt>
          </w:p>
          <w:p w14:paraId="6919FAE5" w14:textId="77777777" w:rsidR="00A340F2" w:rsidRPr="00064E3E" w:rsidRDefault="00270A9D" w:rsidP="002F5404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Enter invoice number:"/>
                <w:tag w:val="Enter invoice number:"/>
                <w:id w:val="-150998254"/>
                <w:placeholder>
                  <w:docPart w:val="257CD21C43B24D3C8F1AEC9BD446B2E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32"/>
                    <w:szCs w:val="32"/>
                  </w:rPr>
                  <w:t>Number</w:t>
                </w:r>
              </w:sdtContent>
            </w:sdt>
          </w:p>
        </w:tc>
        <w:tc>
          <w:tcPr>
            <w:tcW w:w="3539" w:type="dxa"/>
            <w:hideMark/>
          </w:tcPr>
          <w:p w14:paraId="24BB0520" w14:textId="77777777" w:rsidR="00A340F2" w:rsidRPr="00064E3E" w:rsidRDefault="00270A9D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4"/>
                  <w:szCs w:val="24"/>
                </w:rPr>
                <w:alias w:val="Enter your company name:"/>
                <w:tag w:val="Enter your company name:"/>
                <w:id w:val="350161346"/>
                <w:placeholder>
                  <w:docPart w:val="1C746590277A4034861BF9699832170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t>YOUR COMPANY</w:t>
                </w:r>
              </w:sdtContent>
            </w:sdt>
          </w:p>
          <w:p w14:paraId="35C05F9D" w14:textId="77777777" w:rsidR="00A340F2" w:rsidRPr="00064E3E" w:rsidRDefault="00270A9D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1357180349"/>
                <w:placeholder>
                  <w:docPart w:val="47C70BC09A4E435AAF0D29F4187359A5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alias w:val="Enter City, ST ZIP Code:"/>
              <w:tag w:val="Enter City, ST ZIP Code:"/>
              <w:id w:val="287557139"/>
              <w:placeholder>
                <w:docPart w:val="D3DF9B5B89524D9C9CB88ABCC05D47CD"/>
              </w:placeholder>
              <w:temporary/>
              <w:showingPlcHdr/>
              <w15:appearance w15:val="hidden"/>
            </w:sdtPr>
            <w:sdtEndPr/>
            <w:sdtContent>
              <w:p w14:paraId="3020CC59" w14:textId="77777777" w:rsidR="00CF2287" w:rsidRPr="00064E3E" w:rsidRDefault="00CF2287" w:rsidP="002F5404">
                <w:pPr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14:paraId="754C42A7" w14:textId="77777777" w:rsidR="00A340F2" w:rsidRPr="00064E3E" w:rsidRDefault="00270A9D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15429914"/>
                <w:placeholder>
                  <w:docPart w:val="DCAD1FB264A845E291C5BC6792C3FBC5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14:paraId="09A5F616" w14:textId="77777777" w:rsidR="00A340F2" w:rsidRPr="00064E3E" w:rsidRDefault="00270A9D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fax:"/>
                <w:tag w:val="Enter fax:"/>
                <w:id w:val="-1224293375"/>
                <w:placeholder>
                  <w:docPart w:val="1133E2F7960E476FBDC3DA52A5E9373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Fax</w:t>
                </w:r>
              </w:sdtContent>
            </w:sdt>
          </w:p>
          <w:p w14:paraId="3EDE4F62" w14:textId="77777777" w:rsidR="00A340F2" w:rsidRPr="00EC16CD" w:rsidRDefault="00270A9D" w:rsidP="002F5404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-1226066209"/>
                <w:placeholder>
                  <w:docPart w:val="31712F1D35784A3BB546709D28D87D5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</w:tr>
      <w:tr w:rsidR="00A340F2" w14:paraId="7C4278D8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763FC4A5" w14:textId="77777777" w:rsidR="00A340F2" w:rsidRPr="00064E3E" w:rsidRDefault="00270A9D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4"/>
                  <w:szCs w:val="24"/>
                </w:rPr>
                <w:alias w:val="Invoice to:"/>
                <w:tag w:val="Invoice to:"/>
                <w:id w:val="-1178570525"/>
                <w:placeholder>
                  <w:docPart w:val="AF1EAE68C2984AD4B8B89FD27027625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t>INVOICE TO</w:t>
                </w:r>
              </w:sdtContent>
            </w:sdt>
          </w:p>
          <w:p w14:paraId="0767E8E7" w14:textId="77777777" w:rsidR="00A340F2" w:rsidRPr="00064E3E" w:rsidRDefault="00270A9D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2135629126"/>
                <w:placeholder>
                  <w:docPart w:val="C13187446CE645469693E9C026A8EED7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alias w:val="Enter City, ST ZIP Code:"/>
              <w:tag w:val="Enter City, ST ZIP Code:"/>
              <w:id w:val="-1198380150"/>
              <w:placeholder>
                <w:docPart w:val="2E76FF1DCA114C9EA6D636D4FF775FBE"/>
              </w:placeholder>
              <w:temporary/>
              <w:showingPlcHdr/>
              <w15:appearance w15:val="hidden"/>
            </w:sdtPr>
            <w:sdtEndPr/>
            <w:sdtContent>
              <w:p w14:paraId="385E9C3E" w14:textId="77777777" w:rsidR="00A340F2" w:rsidRPr="00064E3E" w:rsidRDefault="00CF2287" w:rsidP="002F5404">
                <w:pPr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14:paraId="209CC473" w14:textId="77777777" w:rsidR="00A340F2" w:rsidRPr="00064E3E" w:rsidRDefault="00270A9D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2102980467"/>
                <w:placeholder>
                  <w:docPart w:val="58A0B290CF894231982C897F485CA53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14:paraId="39294605" w14:textId="77777777" w:rsidR="00A340F2" w:rsidRPr="00064E3E" w:rsidRDefault="00270A9D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fax:"/>
                <w:tag w:val="Enter fax:"/>
                <w:id w:val="1062064642"/>
                <w:placeholder>
                  <w:docPart w:val="5B4837DE77944547A05493A7845BF27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Fax</w:t>
                </w:r>
              </w:sdtContent>
            </w:sdt>
          </w:p>
          <w:p w14:paraId="7F700A46" w14:textId="77777777" w:rsidR="00A340F2" w:rsidRDefault="00270A9D" w:rsidP="002F5404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2138455500"/>
                <w:placeholder>
                  <w:docPart w:val="1EF4A92E894C4763B7B4489BA65CA07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  <w:tc>
          <w:tcPr>
            <w:tcW w:w="3539" w:type="dxa"/>
          </w:tcPr>
          <w:p w14:paraId="0847252E" w14:textId="77777777" w:rsidR="00A340F2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2C6A1208" w14:textId="77777777" w:rsidR="00A340F2" w:rsidRDefault="00A340F2" w:rsidP="002F5404">
            <w:pPr>
              <w:jc w:val="center"/>
            </w:pPr>
          </w:p>
        </w:tc>
      </w:tr>
    </w:tbl>
    <w:p w14:paraId="1D2302A9" w14:textId="77777777" w:rsidR="00A340F2" w:rsidRDefault="00A340F2" w:rsidP="002F5404">
      <w:pPr>
        <w:rPr>
          <w:noProof/>
        </w:rPr>
      </w:pPr>
    </w:p>
    <w:p w14:paraId="2418ECE3" w14:textId="77777777" w:rsidR="00A340F2" w:rsidRDefault="00A340F2" w:rsidP="00A340F2">
      <w:pPr>
        <w:rPr>
          <w:noProof/>
        </w:rPr>
      </w:pPr>
    </w:p>
    <w:p w14:paraId="5048E353" w14:textId="4D0FB412" w:rsidR="000E7C40" w:rsidRDefault="000E7C40"/>
    <w:bookmarkStart w:id="0" w:name="_MON_1655053430"/>
    <w:bookmarkEnd w:id="0"/>
    <w:p w14:paraId="6E7C0415" w14:textId="47EFDC62" w:rsidR="00051444" w:rsidRDefault="00051444">
      <w:r>
        <w:object w:dxaOrig="10628" w:dyaOrig="5340" w14:anchorId="027200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6pt;height:267pt" o:ole="">
            <v:imagedata r:id="rId12" o:title=""/>
          </v:shape>
          <o:OLEObject Type="Embed" ProgID="Excel.Sheet.12" ShapeID="_x0000_i1025" DrawAspect="Content" ObjectID="_1656624611" r:id="rId13"/>
        </w:object>
      </w:r>
      <w:bookmarkStart w:id="1" w:name="_GoBack"/>
      <w:bookmarkEnd w:id="1"/>
    </w:p>
    <w:p w14:paraId="1745C291" w14:textId="77777777" w:rsidR="000E7C40" w:rsidRDefault="000E7C40"/>
    <w:p w14:paraId="2D7063F0" w14:textId="77777777" w:rsidR="007201A7" w:rsidRPr="00A340F2" w:rsidRDefault="007201A7" w:rsidP="00A36725"/>
    <w:sectPr w:rsidR="007201A7" w:rsidRPr="00A340F2" w:rsidSect="002B06E9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50EF" w14:textId="77777777" w:rsidR="00270A9D" w:rsidRDefault="00270A9D">
      <w:pPr>
        <w:spacing w:line="240" w:lineRule="auto"/>
      </w:pPr>
      <w:r>
        <w:separator/>
      </w:r>
    </w:p>
    <w:p w14:paraId="3096AEFA" w14:textId="77777777" w:rsidR="00270A9D" w:rsidRDefault="00270A9D"/>
  </w:endnote>
  <w:endnote w:type="continuationSeparator" w:id="0">
    <w:p w14:paraId="27EA1769" w14:textId="77777777" w:rsidR="00270A9D" w:rsidRDefault="00270A9D">
      <w:pPr>
        <w:spacing w:line="240" w:lineRule="auto"/>
      </w:pPr>
      <w:r>
        <w:continuationSeparator/>
      </w:r>
    </w:p>
    <w:p w14:paraId="5A90D14A" w14:textId="77777777" w:rsidR="00270A9D" w:rsidRDefault="00270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50EE" w14:textId="77777777" w:rsidR="007201A7" w:rsidRDefault="007201A7">
    <w:pPr>
      <w:pStyle w:val="Footer"/>
    </w:pPr>
  </w:p>
  <w:p w14:paraId="74CA901A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13AE" w14:textId="77777777"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CC0484" wp14:editId="3AD64021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204320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C0484" id="Freeform: Shape 8" o:spid="_x0000_s1027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FItb0FOBAAASQ0AAA4AAAAAAAAAAAAAAAAALgIAAGRycy9lMm9Eb2MueG1sUEsBAi0AFAAG&#10;AAgAAAAhAM/NFBHiAAAADgEAAA8AAAAAAAAAAAAAAAAAqAYAAGRycy9kb3ducmV2LnhtbFBLBQYA&#10;AAAABAAEAPMAAAC3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7F204320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C2574" w14:textId="77777777" w:rsidR="00270A9D" w:rsidRDefault="00270A9D">
      <w:pPr>
        <w:spacing w:line="240" w:lineRule="auto"/>
      </w:pPr>
      <w:r>
        <w:separator/>
      </w:r>
    </w:p>
    <w:p w14:paraId="6EC5C986" w14:textId="77777777" w:rsidR="00270A9D" w:rsidRDefault="00270A9D"/>
  </w:footnote>
  <w:footnote w:type="continuationSeparator" w:id="0">
    <w:p w14:paraId="54CF455D" w14:textId="77777777" w:rsidR="00270A9D" w:rsidRDefault="00270A9D">
      <w:pPr>
        <w:spacing w:line="240" w:lineRule="auto"/>
      </w:pPr>
      <w:r>
        <w:continuationSeparator/>
      </w:r>
    </w:p>
    <w:p w14:paraId="2EA4F1A1" w14:textId="77777777" w:rsidR="00270A9D" w:rsidRDefault="00270A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65901" w14:textId="77777777" w:rsidR="007201A7" w:rsidRDefault="007201A7"/>
  <w:p w14:paraId="5C114757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AC9B" w14:textId="77777777"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8990F" wp14:editId="3A4485C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66F559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E8990F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4866F559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44"/>
    <w:rsid w:val="00051444"/>
    <w:rsid w:val="00064E3E"/>
    <w:rsid w:val="00077551"/>
    <w:rsid w:val="000A6E91"/>
    <w:rsid w:val="000E7C40"/>
    <w:rsid w:val="001817A4"/>
    <w:rsid w:val="001A035C"/>
    <w:rsid w:val="001D1771"/>
    <w:rsid w:val="0020743A"/>
    <w:rsid w:val="002400DD"/>
    <w:rsid w:val="002450DA"/>
    <w:rsid w:val="00263E3B"/>
    <w:rsid w:val="00264280"/>
    <w:rsid w:val="00270A9D"/>
    <w:rsid w:val="002A107B"/>
    <w:rsid w:val="002B06E9"/>
    <w:rsid w:val="002E7603"/>
    <w:rsid w:val="002F5404"/>
    <w:rsid w:val="00316D06"/>
    <w:rsid w:val="003D23A0"/>
    <w:rsid w:val="004858C9"/>
    <w:rsid w:val="004870D2"/>
    <w:rsid w:val="004A10E9"/>
    <w:rsid w:val="005E394D"/>
    <w:rsid w:val="00662DFA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9415D1"/>
    <w:rsid w:val="00947F34"/>
    <w:rsid w:val="009C51E4"/>
    <w:rsid w:val="009D3F3C"/>
    <w:rsid w:val="00A340F2"/>
    <w:rsid w:val="00A36725"/>
    <w:rsid w:val="00B66C63"/>
    <w:rsid w:val="00B727BE"/>
    <w:rsid w:val="00CE3710"/>
    <w:rsid w:val="00CF2287"/>
    <w:rsid w:val="00D33124"/>
    <w:rsid w:val="00D73210"/>
    <w:rsid w:val="00E8059D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5241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DHO\AppData\Roaming\Microsoft\Templates\Service%20invoice%20(Green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AD7BB1516F4D30B186F802FE58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592E-F018-4F4B-8395-71AFE5E5F102}"/>
      </w:docPartPr>
      <w:docPartBody>
        <w:p w:rsidR="00A35E7A" w:rsidRDefault="00EF4DEF">
          <w:pPr>
            <w:pStyle w:val="95AD7BB1516F4D30B186F802FE58A1A8"/>
          </w:pPr>
          <w:r w:rsidRPr="00064E3E">
            <w:t>INVOICe</w:t>
          </w:r>
        </w:p>
      </w:docPartBody>
    </w:docPart>
    <w:docPart>
      <w:docPartPr>
        <w:name w:val="BAC25A52C3614452B4D46E2386FA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8E6E5-C064-42D5-B025-29C218ECF91E}"/>
      </w:docPartPr>
      <w:docPartBody>
        <w:p w:rsidR="00A35E7A" w:rsidRDefault="00EF4DEF">
          <w:pPr>
            <w:pStyle w:val="BAC25A52C3614452B4D46E2386FA4C4F"/>
          </w:pPr>
          <w:r w:rsidRPr="00064E3E">
            <w:rPr>
              <w:rStyle w:val="DateChar"/>
            </w:rPr>
            <w:t>DATE</w:t>
          </w:r>
        </w:p>
      </w:docPartBody>
    </w:docPart>
    <w:docPart>
      <w:docPartPr>
        <w:name w:val="546AC83275A0489DAC2DD4E67D4A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76F2-D120-4820-8EE1-B636A877AFA8}"/>
      </w:docPartPr>
      <w:docPartBody>
        <w:p w:rsidR="00A35E7A" w:rsidRDefault="00EF4DEF">
          <w:pPr>
            <w:pStyle w:val="546AC83275A0489DAC2DD4E67D4AA23A"/>
          </w:pPr>
          <w:r w:rsidRPr="00064E3E">
            <w:rPr>
              <w:rFonts w:cstheme="minorHAnsi"/>
              <w:sz w:val="32"/>
              <w:szCs w:val="32"/>
            </w:rPr>
            <w:t>Date</w:t>
          </w:r>
        </w:p>
      </w:docPartBody>
    </w:docPart>
    <w:docPart>
      <w:docPartPr>
        <w:name w:val="8A874FB6A4074E7580DCC0B0C8F2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76E8-FDB7-408A-AB8E-978D5C7F102E}"/>
      </w:docPartPr>
      <w:docPartBody>
        <w:p w:rsidR="00A35E7A" w:rsidRDefault="00EF4DEF">
          <w:pPr>
            <w:pStyle w:val="8A874FB6A4074E7580DCC0B0C8F24719"/>
          </w:pPr>
          <w:r w:rsidRPr="00064E3E">
            <w:rPr>
              <w:rFonts w:asciiTheme="majorHAnsi" w:hAnsiTheme="majorHAnsi"/>
              <w:color w:val="000000" w:themeColor="text1"/>
              <w:sz w:val="32"/>
              <w:szCs w:val="32"/>
            </w:rPr>
            <w:t>INVOICE NO</w:t>
          </w:r>
        </w:p>
      </w:docPartBody>
    </w:docPart>
    <w:docPart>
      <w:docPartPr>
        <w:name w:val="257CD21C43B24D3C8F1AEC9BD446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B4BAB-2396-4337-80CF-F76317EADDCB}"/>
      </w:docPartPr>
      <w:docPartBody>
        <w:p w:rsidR="00A35E7A" w:rsidRDefault="00EF4DEF">
          <w:pPr>
            <w:pStyle w:val="257CD21C43B24D3C8F1AEC9BD446B2EC"/>
          </w:pPr>
          <w:r w:rsidRPr="00064E3E">
            <w:rPr>
              <w:rFonts w:cstheme="minorHAnsi"/>
              <w:color w:val="000000" w:themeColor="text1"/>
              <w:sz w:val="32"/>
              <w:szCs w:val="32"/>
            </w:rPr>
            <w:t>Number</w:t>
          </w:r>
        </w:p>
      </w:docPartBody>
    </w:docPart>
    <w:docPart>
      <w:docPartPr>
        <w:name w:val="1C746590277A4034861BF9699832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5F54-27CE-4740-9040-DCDF831C8A0A}"/>
      </w:docPartPr>
      <w:docPartBody>
        <w:p w:rsidR="00A35E7A" w:rsidRDefault="00EF4DEF">
          <w:pPr>
            <w:pStyle w:val="1C746590277A4034861BF9699832170F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YOUR COMPANY</w:t>
          </w:r>
        </w:p>
      </w:docPartBody>
    </w:docPart>
    <w:docPart>
      <w:docPartPr>
        <w:name w:val="47C70BC09A4E435AAF0D29F41873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4E05-6D64-4E59-8B42-BB68B5378C4A}"/>
      </w:docPartPr>
      <w:docPartBody>
        <w:p w:rsidR="00A35E7A" w:rsidRDefault="00EF4DEF">
          <w:pPr>
            <w:pStyle w:val="47C70BC09A4E435AAF0D29F4187359A5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D3DF9B5B89524D9C9CB88ABCC05D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05FD-F7B5-4976-8427-8BF2B54208E2}"/>
      </w:docPartPr>
      <w:docPartBody>
        <w:p w:rsidR="00A35E7A" w:rsidRDefault="00EF4DEF">
          <w:pPr>
            <w:pStyle w:val="D3DF9B5B89524D9C9CB88ABCC05D47CD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DCAD1FB264A845E291C5BC6792C3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2F5E-C2A1-492D-89D7-4999A9CE7C60}"/>
      </w:docPartPr>
      <w:docPartBody>
        <w:p w:rsidR="00A35E7A" w:rsidRDefault="00EF4DEF">
          <w:pPr>
            <w:pStyle w:val="DCAD1FB264A845E291C5BC6792C3FBC5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1133E2F7960E476FBDC3DA52A5E9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5D82-1185-489E-A6C9-19767A91BADB}"/>
      </w:docPartPr>
      <w:docPartBody>
        <w:p w:rsidR="00A35E7A" w:rsidRDefault="00EF4DEF">
          <w:pPr>
            <w:pStyle w:val="1133E2F7960E476FBDC3DA52A5E9373D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31712F1D35784A3BB546709D28D8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390A-80CA-44BD-B786-ECC7B854F20B}"/>
      </w:docPartPr>
      <w:docPartBody>
        <w:p w:rsidR="00A35E7A" w:rsidRDefault="00EF4DEF">
          <w:pPr>
            <w:pStyle w:val="31712F1D35784A3BB546709D28D87D58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  <w:docPart>
      <w:docPartPr>
        <w:name w:val="AF1EAE68C2984AD4B8B89FD27027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CC77-9DF3-4A1B-AECE-314CD2AAE7B5}"/>
      </w:docPartPr>
      <w:docPartBody>
        <w:p w:rsidR="00A35E7A" w:rsidRDefault="00EF4DEF">
          <w:pPr>
            <w:pStyle w:val="AF1EAE68C2984AD4B8B89FD270276254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INVOICE TO</w:t>
          </w:r>
        </w:p>
      </w:docPartBody>
    </w:docPart>
    <w:docPart>
      <w:docPartPr>
        <w:name w:val="C13187446CE645469693E9C026A8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C380-DB57-431A-86CF-5403F6993455}"/>
      </w:docPartPr>
      <w:docPartBody>
        <w:p w:rsidR="00A35E7A" w:rsidRDefault="00EF4DEF">
          <w:pPr>
            <w:pStyle w:val="C13187446CE645469693E9C026A8EED7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2E76FF1DCA114C9EA6D636D4FF77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3C25-3DE5-49C4-9579-2AD8D62EC7F8}"/>
      </w:docPartPr>
      <w:docPartBody>
        <w:p w:rsidR="00A35E7A" w:rsidRDefault="00EF4DEF">
          <w:pPr>
            <w:pStyle w:val="2E76FF1DCA114C9EA6D636D4FF775FBE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58A0B290CF894231982C897F485C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72CC6-7804-4AFA-8319-DF0F1D9CC7E7}"/>
      </w:docPartPr>
      <w:docPartBody>
        <w:p w:rsidR="00A35E7A" w:rsidRDefault="00EF4DEF">
          <w:pPr>
            <w:pStyle w:val="58A0B290CF894231982C897F485CA538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5B4837DE77944547A05493A7845B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A345-64B4-49B4-BDFF-8B930613B9A6}"/>
      </w:docPartPr>
      <w:docPartBody>
        <w:p w:rsidR="00A35E7A" w:rsidRDefault="00EF4DEF">
          <w:pPr>
            <w:pStyle w:val="5B4837DE77944547A05493A7845BF27E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1EF4A92E894C4763B7B4489BA65C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6FD6-E6A9-4351-970E-5B031D871CC6}"/>
      </w:docPartPr>
      <w:docPartBody>
        <w:p w:rsidR="00A35E7A" w:rsidRDefault="00EF4DEF">
          <w:pPr>
            <w:pStyle w:val="1EF4A92E894C4763B7B4489BA65CA07D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EF"/>
    <w:rsid w:val="003553E1"/>
    <w:rsid w:val="00A35E7A"/>
    <w:rsid w:val="00E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AD7BB1516F4D30B186F802FE58A1A8">
    <w:name w:val="95AD7BB1516F4D30B186F802FE58A1A8"/>
  </w:style>
  <w:style w:type="paragraph" w:styleId="Date">
    <w:name w:val="Date"/>
    <w:basedOn w:val="Normal"/>
    <w:next w:val="Normal"/>
    <w:link w:val="DateChar"/>
    <w:uiPriority w:val="99"/>
    <w:pPr>
      <w:spacing w:after="0" w:line="312" w:lineRule="auto"/>
    </w:pPr>
    <w:rPr>
      <w:rFonts w:asciiTheme="majorHAnsi" w:hAnsiTheme="majorHAnsi"/>
      <w:color w:val="000000" w:themeColor="text1"/>
      <w:sz w:val="32"/>
      <w:szCs w:val="3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/>
      <w:color w:val="000000" w:themeColor="text1"/>
      <w:sz w:val="32"/>
      <w:szCs w:val="32"/>
      <w:lang w:eastAsia="ja-JP"/>
    </w:rPr>
  </w:style>
  <w:style w:type="paragraph" w:customStyle="1" w:styleId="BAC25A52C3614452B4D46E2386FA4C4F">
    <w:name w:val="BAC25A52C3614452B4D46E2386FA4C4F"/>
  </w:style>
  <w:style w:type="paragraph" w:customStyle="1" w:styleId="546AC83275A0489DAC2DD4E67D4AA23A">
    <w:name w:val="546AC83275A0489DAC2DD4E67D4AA23A"/>
  </w:style>
  <w:style w:type="paragraph" w:customStyle="1" w:styleId="8A874FB6A4074E7580DCC0B0C8F24719">
    <w:name w:val="8A874FB6A4074E7580DCC0B0C8F24719"/>
  </w:style>
  <w:style w:type="paragraph" w:customStyle="1" w:styleId="257CD21C43B24D3C8F1AEC9BD446B2EC">
    <w:name w:val="257CD21C43B24D3C8F1AEC9BD446B2EC"/>
  </w:style>
  <w:style w:type="paragraph" w:customStyle="1" w:styleId="1C746590277A4034861BF9699832170F">
    <w:name w:val="1C746590277A4034861BF9699832170F"/>
  </w:style>
  <w:style w:type="paragraph" w:customStyle="1" w:styleId="47C70BC09A4E435AAF0D29F4187359A5">
    <w:name w:val="47C70BC09A4E435AAF0D29F4187359A5"/>
  </w:style>
  <w:style w:type="paragraph" w:customStyle="1" w:styleId="D3DF9B5B89524D9C9CB88ABCC05D47CD">
    <w:name w:val="D3DF9B5B89524D9C9CB88ABCC05D47CD"/>
  </w:style>
  <w:style w:type="paragraph" w:customStyle="1" w:styleId="DCAD1FB264A845E291C5BC6792C3FBC5">
    <w:name w:val="DCAD1FB264A845E291C5BC6792C3FBC5"/>
  </w:style>
  <w:style w:type="paragraph" w:customStyle="1" w:styleId="1133E2F7960E476FBDC3DA52A5E9373D">
    <w:name w:val="1133E2F7960E476FBDC3DA52A5E9373D"/>
  </w:style>
  <w:style w:type="paragraph" w:customStyle="1" w:styleId="31712F1D35784A3BB546709D28D87D58">
    <w:name w:val="31712F1D35784A3BB546709D28D87D58"/>
  </w:style>
  <w:style w:type="paragraph" w:customStyle="1" w:styleId="AF1EAE68C2984AD4B8B89FD270276254">
    <w:name w:val="AF1EAE68C2984AD4B8B89FD270276254"/>
  </w:style>
  <w:style w:type="paragraph" w:customStyle="1" w:styleId="C13187446CE645469693E9C026A8EED7">
    <w:name w:val="C13187446CE645469693E9C026A8EED7"/>
  </w:style>
  <w:style w:type="paragraph" w:customStyle="1" w:styleId="2E76FF1DCA114C9EA6D636D4FF775FBE">
    <w:name w:val="2E76FF1DCA114C9EA6D636D4FF775FBE"/>
  </w:style>
  <w:style w:type="paragraph" w:customStyle="1" w:styleId="58A0B290CF894231982C897F485CA538">
    <w:name w:val="58A0B290CF894231982C897F485CA538"/>
  </w:style>
  <w:style w:type="paragraph" w:customStyle="1" w:styleId="5B4837DE77944547A05493A7845BF27E">
    <w:name w:val="5B4837DE77944547A05493A7845BF27E"/>
  </w:style>
  <w:style w:type="paragraph" w:customStyle="1" w:styleId="1EF4A92E894C4763B7B4489BA65CA07D">
    <w:name w:val="1EF4A92E894C4763B7B4489BA65CA07D"/>
  </w:style>
  <w:style w:type="paragraph" w:customStyle="1" w:styleId="5636DF7E738D4CA8B2DBDED48412DFA7">
    <w:name w:val="5636DF7E738D4CA8B2DBDED48412DFA7"/>
  </w:style>
  <w:style w:type="paragraph" w:customStyle="1" w:styleId="D08093E90EEF4678BF5326A04DF8A13B">
    <w:name w:val="D08093E90EEF4678BF5326A04DF8A13B"/>
  </w:style>
  <w:style w:type="paragraph" w:customStyle="1" w:styleId="8D6B63C4E8B74F15A38482DD32D77E15">
    <w:name w:val="8D6B63C4E8B74F15A38482DD32D77E15"/>
  </w:style>
  <w:style w:type="paragraph" w:customStyle="1" w:styleId="C010DB48EFA04C6ABFDA4C068D06AA13">
    <w:name w:val="C010DB48EFA04C6ABFDA4C068D06AA13"/>
  </w:style>
  <w:style w:type="paragraph" w:customStyle="1" w:styleId="6939FBE63BEF4AD8A662DD315A20CA60">
    <w:name w:val="6939FBE63BEF4AD8A662DD315A20CA60"/>
  </w:style>
  <w:style w:type="paragraph" w:customStyle="1" w:styleId="F925569E5EEA4190A691D5AE6C502BC0">
    <w:name w:val="F925569E5EEA4190A691D5AE6C502BC0"/>
  </w:style>
  <w:style w:type="paragraph" w:customStyle="1" w:styleId="40ECCC6370F04F04AF9CF1CDB21D7DC6">
    <w:name w:val="40ECCC6370F04F04AF9CF1CDB21D7DC6"/>
  </w:style>
  <w:style w:type="paragraph" w:customStyle="1" w:styleId="1E444E93F7B14A5686B0E631498BF17B">
    <w:name w:val="1E444E93F7B14A5686B0E631498BF17B"/>
  </w:style>
  <w:style w:type="paragraph" w:customStyle="1" w:styleId="BE569D86B76C4FB68EA6A4C15D7ABE4D">
    <w:name w:val="BE569D86B76C4FB68EA6A4C15D7ABE4D"/>
  </w:style>
  <w:style w:type="paragraph" w:customStyle="1" w:styleId="A749FA2C21E54549869402B29EA64E18">
    <w:name w:val="A749FA2C21E54549869402B29EA64E18"/>
  </w:style>
  <w:style w:type="paragraph" w:customStyle="1" w:styleId="CB51B5344E05422699DE7A0F4948602F">
    <w:name w:val="CB51B5344E05422699DE7A0F4948602F"/>
  </w:style>
  <w:style w:type="paragraph" w:customStyle="1" w:styleId="370B78AB185A423F8161FA11BC9F4054">
    <w:name w:val="370B78AB185A423F8161FA11BC9F4054"/>
  </w:style>
  <w:style w:type="paragraph" w:customStyle="1" w:styleId="D58F5A3C7238414AA037652A65BADD57">
    <w:name w:val="D58F5A3C7238414AA037652A65BADD57"/>
  </w:style>
  <w:style w:type="paragraph" w:customStyle="1" w:styleId="066DED0175E4412480B8C93B5E4B5051">
    <w:name w:val="066DED0175E4412480B8C93B5E4B5051"/>
  </w:style>
  <w:style w:type="paragraph" w:customStyle="1" w:styleId="A33358467A0843CAB476B099C17FCB11">
    <w:name w:val="A33358467A0843CAB476B099C17FCB11"/>
  </w:style>
  <w:style w:type="paragraph" w:customStyle="1" w:styleId="A20D825744A648D79E9B196223D16977">
    <w:name w:val="A20D825744A648D79E9B196223D16977"/>
  </w:style>
  <w:style w:type="paragraph" w:customStyle="1" w:styleId="1ED4F15550D74D8F924EC1583B7D3FD6">
    <w:name w:val="1ED4F15550D74D8F924EC1583B7D3FD6"/>
  </w:style>
  <w:style w:type="paragraph" w:customStyle="1" w:styleId="96C6B1AEFAD147D9BFA99600AF938770">
    <w:name w:val="96C6B1AEFAD147D9BFA99600AF938770"/>
  </w:style>
  <w:style w:type="paragraph" w:customStyle="1" w:styleId="7FE8FDB07AA449CB8C23617EBCF7A623">
    <w:name w:val="7FE8FDB07AA449CB8C23617EBCF7A623"/>
  </w:style>
  <w:style w:type="paragraph" w:customStyle="1" w:styleId="11EE66FDF7FB415C8C6DF9479E2CF037">
    <w:name w:val="11EE66FDF7FB415C8C6DF9479E2CF037"/>
  </w:style>
  <w:style w:type="paragraph" w:customStyle="1" w:styleId="BB4C38E1B8464069A02F0141734A7FF6">
    <w:name w:val="BB4C38E1B8464069A02F0141734A7FF6"/>
  </w:style>
  <w:style w:type="paragraph" w:customStyle="1" w:styleId="572F12CCAA464379BF24E295EC62D461">
    <w:name w:val="572F12CCAA464379BF24E295EC62D461"/>
  </w:style>
  <w:style w:type="paragraph" w:customStyle="1" w:styleId="1ADBBB2E3EF74251A456A3D1AC7F7F19">
    <w:name w:val="1ADBBB2E3EF74251A456A3D1AC7F7F19"/>
  </w:style>
  <w:style w:type="paragraph" w:customStyle="1" w:styleId="D107A4BD35E7403886EC27574E39E6FD">
    <w:name w:val="D107A4BD35E7403886EC27574E39E6FD"/>
  </w:style>
  <w:style w:type="paragraph" w:customStyle="1" w:styleId="97D47EC716EA4455B0EFAE78461D0C01">
    <w:name w:val="97D47EC716EA4455B0EFAE78461D0C01"/>
  </w:style>
  <w:style w:type="paragraph" w:customStyle="1" w:styleId="9E8D4EBA8C444FEDA426E833943066ED">
    <w:name w:val="9E8D4EBA8C444FEDA426E833943066ED"/>
  </w:style>
  <w:style w:type="paragraph" w:customStyle="1" w:styleId="EB497BB101DB41298863249439894C1E">
    <w:name w:val="EB497BB101DB41298863249439894C1E"/>
  </w:style>
  <w:style w:type="paragraph" w:customStyle="1" w:styleId="42FCC1B96FC240DD85857A87DD89E877">
    <w:name w:val="42FCC1B96FC240DD85857A87DD89E877"/>
  </w:style>
  <w:style w:type="paragraph" w:customStyle="1" w:styleId="0B307182DA8A4B22B108F9CC154B046A">
    <w:name w:val="0B307182DA8A4B22B108F9CC154B046A"/>
  </w:style>
  <w:style w:type="paragraph" w:customStyle="1" w:styleId="7AE5AD660142471BAEFEC408D8FFB81C">
    <w:name w:val="7AE5AD660142471BAEFEC408D8FFB81C"/>
  </w:style>
  <w:style w:type="paragraph" w:customStyle="1" w:styleId="CB1AB1B203344D979ED0308E469E43D3">
    <w:name w:val="CB1AB1B203344D979ED0308E469E43D3"/>
  </w:style>
  <w:style w:type="paragraph" w:customStyle="1" w:styleId="4D28C2ADCC8944CEB7DE658B3517360A">
    <w:name w:val="4D28C2ADCC8944CEB7DE658B3517360A"/>
  </w:style>
  <w:style w:type="paragraph" w:customStyle="1" w:styleId="D06B62CCC6F54952B547AE7F9A53B5D9">
    <w:name w:val="D06B62CCC6F54952B547AE7F9A53B5D9"/>
  </w:style>
  <w:style w:type="paragraph" w:customStyle="1" w:styleId="31E60A7A2A2B48D88EB136F4F634B3D8">
    <w:name w:val="31E60A7A2A2B48D88EB136F4F634B3D8"/>
  </w:style>
  <w:style w:type="paragraph" w:customStyle="1" w:styleId="20957C9889E04060ADD155FF27AC6E9A">
    <w:name w:val="20957C9889E04060ADD155FF27AC6E9A"/>
  </w:style>
  <w:style w:type="paragraph" w:customStyle="1" w:styleId="DD6B42A867BD4DC7980062CC989E981F">
    <w:name w:val="DD6B42A867BD4DC7980062CC989E9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Gradient design).dotx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2020-07-18T17:44:00Z</dcterms:created>
  <dcterms:modified xsi:type="dcterms:W3CDTF">2020-07-18T17:44:00Z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